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BA7D61" w:rsidRDefault="00D239AD" w:rsidP="00D239AD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BA7D61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BA7D61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BA7D61">
        <w:rPr>
          <w:rFonts w:ascii="TH SarabunIT๙" w:hAnsi="TH SarabunIT๙" w:cs="TH SarabunIT๙"/>
          <w:b/>
          <w:bCs/>
          <w:noProof/>
          <w:sz w:val="32"/>
          <w:szCs w:val="32"/>
          <w:cs/>
          <w:lang w:bidi="th-TH"/>
        </w:rPr>
        <w:t>การลงทะเบียนและยื่นคำขอรับเงินเบี้ยความพิการ</w:t>
      </w:r>
    </w:p>
    <w:p w14:paraId="16FCEC75" w14:textId="7239BF3E" w:rsidR="00D239AD" w:rsidRPr="00BA7D61" w:rsidRDefault="00D239AD" w:rsidP="00D239AD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BA7D61">
        <w:rPr>
          <w:rFonts w:ascii="TH SarabunIT๙" w:hAnsi="TH SarabunIT๙" w:cs="TH SarabunIT๙"/>
          <w:sz w:val="32"/>
          <w:szCs w:val="32"/>
          <w:cs/>
          <w:lang w:bidi="th-TH"/>
        </w:rPr>
        <w:t>หน่วยงาน</w:t>
      </w:r>
      <w:r w:rsidR="002B2D62" w:rsidRPr="00BA7D61">
        <w:rPr>
          <w:rFonts w:ascii="TH SarabunIT๙" w:hAnsi="TH SarabunIT๙" w:cs="TH SarabunIT๙"/>
          <w:sz w:val="32"/>
          <w:szCs w:val="32"/>
          <w:cs/>
          <w:lang w:bidi="th-TH"/>
        </w:rPr>
        <w:t>ที่รับผิดชอบ</w:t>
      </w:r>
      <w:r w:rsidRPr="00BA7D61">
        <w:rPr>
          <w:rFonts w:ascii="TH SarabunIT๙" w:hAnsi="TH SarabunIT๙" w:cs="TH SarabunIT๙"/>
          <w:sz w:val="32"/>
          <w:szCs w:val="32"/>
          <w:lang w:bidi="th-TH"/>
        </w:rPr>
        <w:t>:</w:t>
      </w:r>
      <w:r w:rsidRPr="00BA7D61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="006173D5"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>เทศบาลตำบลป่าแฝก  อำเภอแม่ใจ  จังหวัดพะเยา</w:t>
      </w:r>
    </w:p>
    <w:p w14:paraId="0007F669" w14:textId="46ADE2FD" w:rsidR="00D239AD" w:rsidRPr="00BA7D61" w:rsidRDefault="00C3045F" w:rsidP="00D239AD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 w:rsidRPr="00BA7D61">
        <w:rPr>
          <w:rFonts w:ascii="TH SarabunIT๙" w:hAnsi="TH SarabunIT๙" w:cs="TH SarabunIT๙"/>
          <w:sz w:val="32"/>
          <w:szCs w:val="32"/>
          <w:cs/>
          <w:lang w:bidi="th-TH"/>
        </w:rPr>
        <w:t>กระทรวง</w:t>
      </w:r>
      <w:r w:rsidRPr="00BA7D61">
        <w:rPr>
          <w:rFonts w:ascii="TH SarabunIT๙" w:hAnsi="TH SarabunIT๙" w:cs="TH SarabunIT๙"/>
          <w:sz w:val="32"/>
          <w:szCs w:val="32"/>
          <w:lang w:bidi="th-TH"/>
        </w:rPr>
        <w:t>:</w:t>
      </w:r>
      <w:r w:rsidRPr="00BA7D61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="00C81DB8" w:rsidRPr="00BA7D61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กระทรวงมหาดไทย</w:t>
      </w:r>
    </w:p>
    <w:p w14:paraId="4C84CC92" w14:textId="77777777" w:rsidR="003F4A0D" w:rsidRPr="00BA7D61" w:rsidRDefault="003F4A0D" w:rsidP="00D239AD">
      <w:pPr>
        <w:spacing w:after="0" w:line="240" w:lineRule="auto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BA7D61">
        <w:rPr>
          <w:rFonts w:ascii="TH SarabunIT๙" w:hAnsi="TH SarabunIT๙" w:cs="TH SarabunIT๙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1A5E4BF9" id="Straight Connector 2" o:spid="_x0000_s1026" style="position:absolute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BA7D61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BA7D61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BA7D61">
        <w:rPr>
          <w:rFonts w:ascii="TH SarabunIT๙" w:hAnsi="TH SarabunIT๙" w:cs="TH SarabunIT๙"/>
          <w:color w:val="0D0D0D" w:themeColor="text1" w:themeTint="F2"/>
          <w:sz w:val="32"/>
          <w:szCs w:val="32"/>
          <w:lang w:bidi="th-TH"/>
        </w:rPr>
        <w:t>:</w:t>
      </w:r>
      <w:r w:rsidRPr="00BA7D61">
        <w:rPr>
          <w:rFonts w:ascii="TH SarabunIT๙" w:hAnsi="TH SarabunIT๙" w:cs="TH SarabunIT๙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BA7D61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การลงทะเบียนและยื่นคำขอรับเงินเบี้ยความพิการ</w:t>
      </w:r>
    </w:p>
    <w:p w14:paraId="57553D54" w14:textId="07C06000" w:rsidR="00132E1B" w:rsidRPr="00BA7D61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BA7D61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BA7D61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BA7D61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6173D5"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>เทศบาลตำบลป่าแฝก  อำเภอแม่ใจ  จังหวัดพะเยา</w:t>
      </w:r>
    </w:p>
    <w:p w14:paraId="7C1EA770" w14:textId="557C84CF" w:rsidR="00132E1B" w:rsidRPr="00BA7D61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BA7D61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BA7D61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BA7D61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BA7D61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BA7D61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BA7D61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BA7D61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BA7D61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BA7D61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BA7D61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ขึ้นทะเบียน</w:t>
      </w:r>
      <w:r w:rsidRPr="00BA7D61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BA7D61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BA7D61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BA7D61">
        <w:rPr>
          <w:rFonts w:ascii="TH SarabunIT๙" w:hAnsi="TH SarabunIT๙" w:cs="TH SarabunIT๙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BA7D61" w14:paraId="77FFD68C" w14:textId="77777777" w:rsidTr="008C1396">
        <w:tc>
          <w:tcPr>
            <w:tcW w:w="675" w:type="dxa"/>
          </w:tcPr>
          <w:p w14:paraId="23D761D9" w14:textId="12281EB4" w:rsidR="00394708" w:rsidRPr="00BA7D61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A7D61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BA7D6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0C95D3E1" w:rsidR="00394708" w:rsidRPr="006173D5" w:rsidRDefault="00394708" w:rsidP="008C1396">
            <w:pPr>
              <w:rPr>
                <w:rFonts w:ascii="TH SarabunIT๙" w:hAnsi="TH SarabunIT๙" w:cs="TH SarabunIT๙" w:hint="cs"/>
                <w:iCs/>
                <w:sz w:val="32"/>
                <w:szCs w:val="32"/>
                <w:cs/>
                <w:lang w:bidi="th-TH"/>
              </w:rPr>
            </w:pPr>
            <w:r w:rsidRPr="00BA7D6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ระเบียบกระทรวงมหาดไทย ว่าด้วยหลักเกณฑ์การจ่ายเงินเบี้ยความพิการให้คนพิการขององค์กรปกครองส่วนท้องถิ่น พ</w:t>
            </w:r>
            <w:r w:rsidRPr="00BA7D6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BA7D6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BA7D6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2553</w:t>
            </w:r>
            <w:r w:rsidR="006173D5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  </w:t>
            </w:r>
            <w:r w:rsidR="006173D5">
              <w:rPr>
                <w:rFonts w:ascii="TH SarabunIT๙" w:hAnsi="TH SarabunIT๙" w:cs="TH SarabunIT๙" w:hint="cs"/>
                <w:iCs/>
                <w:sz w:val="32"/>
                <w:szCs w:val="32"/>
                <w:cs/>
                <w:lang w:bidi="th-TH"/>
              </w:rPr>
              <w:t>และที่แก้ไขเพิ่มเติม</w:t>
            </w:r>
          </w:p>
          <w:p w14:paraId="56C2533B" w14:textId="4CFCD02D" w:rsidR="00394708" w:rsidRPr="00BA7D61" w:rsidRDefault="00394708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BA7D61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BA7D61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BA7D61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BA7D61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บริการทั่วไป</w:t>
      </w:r>
      <w:r w:rsidR="00C81DB8" w:rsidRPr="00BA7D61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BA7D61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BA7D61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BA7D61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: </w:t>
      </w:r>
      <w:r w:rsidR="00C81DB8" w:rsidRPr="00BA7D61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ท้องถิ่น</w:t>
      </w:r>
      <w:r w:rsidR="00C81DB8" w:rsidRPr="00BA7D61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BA7D61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BA7D61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BA7D61">
        <w:rPr>
          <w:rFonts w:ascii="TH SarabunIT๙" w:hAnsi="TH SarabunIT๙" w:cs="TH SarabunIT๙"/>
          <w:noProof/>
          <w:sz w:val="32"/>
          <w:szCs w:val="32"/>
        </w:rPr>
        <w:t>-</w:t>
      </w:r>
      <w:r w:rsidR="00C77AEA" w:rsidRPr="00BA7D61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BA7D61" w:rsidRDefault="00C77AEA" w:rsidP="003F4A0D">
      <w:pPr>
        <w:spacing w:after="0" w:line="240" w:lineRule="auto"/>
        <w:ind w:left="360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BA7D61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BA7D61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BA7D61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BA7D61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C81DB8" w:rsidRPr="00BA7D61">
        <w:rPr>
          <w:rFonts w:ascii="TH SarabunIT๙" w:hAnsi="TH SarabunIT๙" w:cs="TH SarabunIT๙"/>
          <w:noProof/>
          <w:sz w:val="32"/>
          <w:szCs w:val="32"/>
        </w:rPr>
        <w:t>0</w:t>
      </w:r>
      <w:r w:rsidR="00C81DB8" w:rsidRPr="00BA7D61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="00C81DB8" w:rsidRPr="00BA7D61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นาที</w:t>
      </w:r>
      <w:r w:rsidRPr="00BA7D61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BA7D61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BA7D61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BA7D61" w:rsidRDefault="00075E4A" w:rsidP="00075E4A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BA7D61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BA7D61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</w:t>
      </w:r>
      <w:r w:rsidR="00C81DB8" w:rsidRPr="00BA7D61">
        <w:rPr>
          <w:rFonts w:ascii="TH SarabunIT๙" w:hAnsi="TH SarabunIT๙" w:cs="TH SarabunIT๙"/>
          <w:noProof/>
          <w:sz w:val="32"/>
          <w:szCs w:val="32"/>
        </w:rPr>
        <w:t>0</w:t>
      </w:r>
      <w:r w:rsidR="00C81DB8" w:rsidRPr="00BA7D61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BA7D61" w:rsidRDefault="00075E4A" w:rsidP="00075E4A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BA7D61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BA7D61">
        <w:rPr>
          <w:rFonts w:ascii="TH SarabunIT๙" w:hAnsi="TH SarabunIT๙" w:cs="TH SarabunIT๙"/>
          <w:noProof/>
          <w:sz w:val="32"/>
          <w:szCs w:val="32"/>
        </w:rPr>
        <w:t>0</w:t>
      </w:r>
      <w:r w:rsidR="00C81DB8" w:rsidRPr="00BA7D61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BA7D61" w:rsidRDefault="00075E4A" w:rsidP="00075E4A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BA7D61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BA7D61">
        <w:rPr>
          <w:rFonts w:ascii="TH SarabunIT๙" w:hAnsi="TH SarabunIT๙" w:cs="TH SarabunIT๙"/>
          <w:noProof/>
          <w:sz w:val="32"/>
          <w:szCs w:val="32"/>
        </w:rPr>
        <w:t>0</w:t>
      </w:r>
      <w:r w:rsidR="00C81DB8" w:rsidRPr="00BA7D61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BA7D61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BA7D61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BA7D61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การลงทะเบียนและยื่นคำขอรับเงินเบี้ยความพิการ</w:t>
      </w:r>
      <w:r w:rsidR="00094F82" w:rsidRPr="00BA7D61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BA7D61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BA7D61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BA7D61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BA7D61" w14:paraId="5F1398AA" w14:textId="77777777" w:rsidTr="009B7715">
        <w:tc>
          <w:tcPr>
            <w:tcW w:w="675" w:type="dxa"/>
          </w:tcPr>
          <w:p w14:paraId="08D93DD3" w14:textId="25F72274" w:rsidR="00094F82" w:rsidRPr="00BA7D61" w:rsidRDefault="00094F82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A7D61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5223AF" w:rsidRPr="00BA7D6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932AAF8" w:rsidR="00094F82" w:rsidRPr="00BA7D61" w:rsidRDefault="00A13B6C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BA7D61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BA7D61">
              <w:rPr>
                <w:rFonts w:ascii="TH SarabunIT๙" w:hAnsi="TH SarabunIT๙" w:cs="TH SarabunIT๙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6173D5">
              <w:rPr>
                <w:rFonts w:ascii="TH SarabunIT๙" w:hAnsi="TH SarabunIT๙" w:cs="TH SarabunIT๙" w:hint="cs"/>
                <w:i/>
                <w:iCs/>
                <w:noProof/>
                <w:sz w:val="32"/>
                <w:szCs w:val="32"/>
                <w:cs/>
                <w:lang w:bidi="th-TH"/>
              </w:rPr>
              <w:t>เทศบาลตำบลป่าแฝก  อำเภอแม่ใจ  จังหวัดพะเยา</w:t>
            </w:r>
            <w:r w:rsidR="00094F82" w:rsidRPr="00BA7D6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</w:r>
            <w:r w:rsidR="00094F82" w:rsidRPr="00BA7D6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โทร</w:t>
            </w:r>
            <w:r w:rsidR="00094F82" w:rsidRPr="00BA7D6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</w:t>
            </w:r>
            <w:r w:rsidR="00BA7D6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0</w:t>
            </w:r>
            <w:r w:rsidR="006173D5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54-426238 </w:t>
            </w:r>
            <w:r w:rsidR="006173D5">
              <w:rPr>
                <w:rFonts w:ascii="TH SarabunIT๙" w:hAnsi="TH SarabunIT๙" w:cs="TH SarabunIT๙" w:hint="cs"/>
                <w:iCs/>
                <w:noProof/>
                <w:sz w:val="32"/>
                <w:szCs w:val="32"/>
                <w:cs/>
                <w:lang w:bidi="th-TH"/>
              </w:rPr>
              <w:t>ต่อ</w:t>
            </w:r>
            <w:r w:rsidR="006173D5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 101</w:t>
            </w:r>
            <w:r w:rsidR="00BA7D6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 </w:t>
            </w:r>
            <w:r w:rsidR="00094F82" w:rsidRPr="00BA7D6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/</w:t>
            </w:r>
            <w:r w:rsidR="00BA7D6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 </w:t>
            </w:r>
            <w:r w:rsidR="00094F82" w:rsidRPr="00BA7D6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BA7D61" w:rsidRDefault="00A13B6C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BA7D61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BA7D6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="00094F82" w:rsidRPr="00BA7D6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BA7D6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) </w:t>
            </w:r>
            <w:r w:rsidR="00094F82" w:rsidRPr="00BA7D6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BA7D6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BA7D6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BA7D6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(</w:t>
            </w:r>
            <w:r w:rsidR="00094F82" w:rsidRPr="00BA7D6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BA7D6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</w:p>
          <w:p w14:paraId="78653E4A" w14:textId="5365B6CD" w:rsidR="00313D38" w:rsidRPr="00BA7D61" w:rsidRDefault="00A13B6C" w:rsidP="009B7715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BA7D61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BA7D6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="00575FAF" w:rsidRPr="00BA7D6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575FAF" w:rsidRPr="00BA7D6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 – 30 </w:t>
            </w:r>
            <w:r w:rsidR="00575FAF" w:rsidRPr="00BA7D6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พฤศจิกายน ของทุกปี</w:t>
            </w:r>
            <w:r w:rsidR="00575FAF" w:rsidRPr="00BA7D6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</w:p>
        </w:tc>
      </w:tr>
    </w:tbl>
    <w:p w14:paraId="3CD2E102" w14:textId="77777777" w:rsidR="008E2900" w:rsidRPr="00BA7D61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BA7D61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BA7D61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2CEE883F" w14:textId="77777777" w:rsidR="006173D5" w:rsidRDefault="00575FAF" w:rsidP="00575FAF">
      <w:pPr>
        <w:tabs>
          <w:tab w:val="left" w:pos="360"/>
        </w:tabs>
        <w:spacing w:after="0" w:line="240" w:lineRule="auto"/>
        <w:rPr>
          <w:rFonts w:ascii="TH SarabunIT๙" w:hAnsi="TH SarabunIT๙" w:cs="TH SarabunIT๙" w:hint="cs"/>
          <w:noProof/>
          <w:sz w:val="32"/>
          <w:szCs w:val="32"/>
          <w:lang w:bidi="th-TH"/>
        </w:rPr>
      </w:pPr>
      <w:r w:rsidRPr="00BA7D61">
        <w:rPr>
          <w:rFonts w:ascii="TH SarabunIT๙" w:hAnsi="TH SarabunIT๙" w:cs="TH SarabunIT๙"/>
          <w:noProof/>
          <w:sz w:val="32"/>
          <w:szCs w:val="32"/>
        </w:rPr>
        <w:br/>
      </w:r>
      <w:r w:rsidRPr="00BA7D61">
        <w:rPr>
          <w:rFonts w:ascii="TH SarabunIT๙" w:hAnsi="TH SarabunIT๙" w:cs="TH SarabunIT๙"/>
          <w:noProof/>
          <w:sz w:val="32"/>
          <w:szCs w:val="32"/>
        </w:rPr>
        <w:tab/>
      </w:r>
      <w:r w:rsidRPr="00BA7D61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ระเบียบกระทรวงมหาดไทย ว่าด้วยหลักเกณฑ์การจ่ายเงินเบี้ยความพิการให้คนพิการขององค์กรปกครองส่วนท้องถิ่น</w:t>
      </w:r>
      <w:r w:rsidR="006173D5">
        <w:rPr>
          <w:rFonts w:ascii="TH SarabunIT๙" w:hAnsi="TH SarabunIT๙" w:cs="TH SarabunIT๙"/>
          <w:noProof/>
          <w:sz w:val="32"/>
          <w:szCs w:val="32"/>
        </w:rPr>
        <w:br/>
      </w:r>
      <w:r w:rsidRPr="00BA7D61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พ</w:t>
      </w:r>
      <w:r w:rsidRPr="00BA7D61">
        <w:rPr>
          <w:rFonts w:ascii="TH SarabunIT๙" w:hAnsi="TH SarabunIT๙" w:cs="TH SarabunIT๙"/>
          <w:noProof/>
          <w:sz w:val="32"/>
          <w:szCs w:val="32"/>
        </w:rPr>
        <w:t>.</w:t>
      </w:r>
      <w:r w:rsidRPr="00BA7D61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ศ</w:t>
      </w:r>
      <w:r w:rsidRPr="00BA7D61">
        <w:rPr>
          <w:rFonts w:ascii="TH SarabunIT๙" w:hAnsi="TH SarabunIT๙" w:cs="TH SarabunIT๙"/>
          <w:noProof/>
          <w:sz w:val="32"/>
          <w:szCs w:val="32"/>
        </w:rPr>
        <w:t xml:space="preserve">.2553 </w:t>
      </w:r>
      <w:r w:rsidRPr="00BA7D61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กำหนดให้ภายในเดือนพฤศจิกายนของทุกปีให้คนพิการ ลงทะเบียนและยื่นคำขอรับเงินเบี้ยความพิการ</w:t>
      </w:r>
      <w:r w:rsidR="006173D5">
        <w:rPr>
          <w:rFonts w:ascii="TH SarabunIT๙" w:hAnsi="TH SarabunIT๙" w:cs="TH SarabunIT๙"/>
          <w:noProof/>
          <w:sz w:val="32"/>
          <w:szCs w:val="32"/>
        </w:rPr>
        <w:br/>
      </w:r>
      <w:r w:rsidRPr="00BA7D61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ในปีงบประมาณถัดไป ณ ที่ทำการองค์กรปกครองส่วนท้องถิ่นที่ตนมีภูมิลำเนา หรือสถานที่ที่องค์กรปกครองส่วน</w:t>
      </w:r>
      <w:r w:rsidR="006173D5"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 xml:space="preserve"> </w:t>
      </w:r>
      <w:r w:rsidRPr="00BA7D61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ท้องถิ่นกำหนด</w:t>
      </w:r>
      <w:r w:rsidRPr="00BA7D61">
        <w:rPr>
          <w:rFonts w:ascii="TH SarabunIT๙" w:hAnsi="TH SarabunIT๙" w:cs="TH SarabunIT๙"/>
          <w:noProof/>
          <w:sz w:val="32"/>
          <w:szCs w:val="32"/>
        </w:rPr>
        <w:br/>
      </w:r>
      <w:r w:rsidRPr="00BA7D61">
        <w:rPr>
          <w:rFonts w:ascii="TH SarabunIT๙" w:hAnsi="TH SarabunIT๙" w:cs="TH SarabunIT๙"/>
          <w:noProof/>
          <w:sz w:val="32"/>
          <w:szCs w:val="32"/>
        </w:rPr>
        <w:tab/>
      </w:r>
      <w:r w:rsidRPr="00BA7D61">
        <w:rPr>
          <w:rFonts w:ascii="TH SarabunIT๙" w:hAnsi="TH SarabunIT๙" w:cs="TH SarabunIT๙"/>
          <w:noProof/>
          <w:sz w:val="32"/>
          <w:szCs w:val="32"/>
        </w:rPr>
        <w:br/>
        <w:t xml:space="preserve">     </w:t>
      </w:r>
      <w:r w:rsidR="00F939B9" w:rsidRPr="00BA7D61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หลักเกณฑ์</w:t>
      </w:r>
      <w:r w:rsidRPr="00BA7D61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ผู้มีสิทธิจะได้รับเงินเบี้ยความพิการ ต้องเป็นผู้มีคุณสมบัติและไม่มีลักษณะต้องห้าม ดังต่อไปนี้</w:t>
      </w:r>
      <w:r w:rsidRPr="00BA7D61">
        <w:rPr>
          <w:rFonts w:ascii="TH SarabunIT๙" w:hAnsi="TH SarabunIT๙" w:cs="TH SarabunIT๙"/>
          <w:noProof/>
          <w:sz w:val="32"/>
          <w:szCs w:val="32"/>
        </w:rPr>
        <w:br/>
        <w:t xml:space="preserve"> 1. </w:t>
      </w:r>
      <w:r w:rsidRPr="00BA7D61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มีสัญชาติไทย</w:t>
      </w:r>
      <w:r w:rsidRPr="00BA7D61">
        <w:rPr>
          <w:rFonts w:ascii="TH SarabunIT๙" w:hAnsi="TH SarabunIT๙" w:cs="TH SarabunIT๙"/>
          <w:noProof/>
          <w:sz w:val="32"/>
          <w:szCs w:val="32"/>
        </w:rPr>
        <w:br/>
        <w:t xml:space="preserve"> 2. </w:t>
      </w:r>
      <w:r w:rsidRPr="00BA7D61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มีภูมิลำเนาอยู่ในเขตองค์กรปกครองส่วนท้องถิ่นตามทะเบียนบ้าน</w:t>
      </w:r>
      <w:r w:rsidRPr="00BA7D61">
        <w:rPr>
          <w:rFonts w:ascii="TH SarabunIT๙" w:hAnsi="TH SarabunIT๙" w:cs="TH SarabunIT๙"/>
          <w:noProof/>
          <w:sz w:val="32"/>
          <w:szCs w:val="32"/>
        </w:rPr>
        <w:br/>
        <w:t xml:space="preserve"> 3.</w:t>
      </w:r>
      <w:r w:rsidR="00BA7D61">
        <w:rPr>
          <w:rFonts w:ascii="TH SarabunIT๙" w:hAnsi="TH SarabunIT๙" w:cs="TH SarabunIT๙"/>
          <w:noProof/>
          <w:sz w:val="32"/>
          <w:szCs w:val="32"/>
        </w:rPr>
        <w:tab/>
      </w:r>
      <w:r w:rsidRPr="00BA7D61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มีบัตรประจำตัวคนพิการตามกฎหมายว่าด้วยการส่งเสริมการคุณภาพชีวิตคนพิการ</w:t>
      </w:r>
      <w:r w:rsidRPr="00BA7D61">
        <w:rPr>
          <w:rFonts w:ascii="TH SarabunIT๙" w:hAnsi="TH SarabunIT๙" w:cs="TH SarabunIT๙"/>
          <w:noProof/>
          <w:sz w:val="32"/>
          <w:szCs w:val="32"/>
        </w:rPr>
        <w:br/>
        <w:t xml:space="preserve"> 4.</w:t>
      </w:r>
      <w:r w:rsidR="00BA7D61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ab/>
      </w:r>
      <w:r w:rsidRPr="00BA7D61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ไม่เป็นบุคคลซึ่งอยู่ในความอุปการของสถานสงเคราะห์ของรัฐ</w:t>
      </w:r>
      <w:r w:rsidRPr="00BA7D61">
        <w:rPr>
          <w:rFonts w:ascii="TH SarabunIT๙" w:hAnsi="TH SarabunIT๙" w:cs="TH SarabunIT๙"/>
          <w:noProof/>
          <w:sz w:val="32"/>
          <w:szCs w:val="32"/>
        </w:rPr>
        <w:br/>
      </w:r>
      <w:r w:rsidRPr="00BA7D61">
        <w:rPr>
          <w:rFonts w:ascii="TH SarabunIT๙" w:hAnsi="TH SarabunIT๙" w:cs="TH SarabunIT๙"/>
          <w:noProof/>
          <w:sz w:val="32"/>
          <w:szCs w:val="32"/>
        </w:rPr>
        <w:br/>
      </w:r>
      <w:r w:rsidR="00BA7D61"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 xml:space="preserve">      </w:t>
      </w:r>
    </w:p>
    <w:p w14:paraId="0552ED64" w14:textId="2C6FD99B" w:rsidR="0065175D" w:rsidRPr="00BA7D61" w:rsidRDefault="00575FAF" w:rsidP="006173D5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BA7D61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lastRenderedPageBreak/>
        <w:t>ในการยื่นคำขอลงทะเบียนรับเงินเบี้ยความพิการ คนพิการหรือผู้ดูแลคนพิการจะต้องแสดงความประสงค์ขอรับเงินเบี้ยความพิการโดยรับเงินสดด้วยตนเอง หรือโอนเงินเข้าบัญชีเงินฝากธนาคารในนามคนพิการหรือผู้ดูแลคนพิการ ผู้แทนโดยชอบธรรม ผู้พิทักษ์ ผู้อนุบาล แล้วแต่กรณี</w:t>
      </w:r>
      <w:r w:rsidRPr="00BA7D61">
        <w:rPr>
          <w:rFonts w:ascii="TH SarabunIT๙" w:hAnsi="TH SarabunIT๙" w:cs="TH SarabunIT๙"/>
          <w:noProof/>
          <w:sz w:val="32"/>
          <w:szCs w:val="32"/>
        </w:rPr>
        <w:br/>
      </w:r>
      <w:r w:rsidR="00BA7D61"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 xml:space="preserve">      </w:t>
      </w:r>
      <w:r w:rsidRPr="00BA7D61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ในกรณีที่คนพิการเป็นผู้เยาว์ซึ่งมีผู้แทนโดยชอบ คนเสมือนไร้ความสามารถหรือคนไร้ความสามารถ ให้ผู้แทนโดยชอบธรรม ผู้พิทักษ์ หรือผู้อนุบาล แล้วแต่กรณี ยื่นคำขอแทนโดยแสดงหลักฐานการเป็นผู้แทนดังกล่าว</w:t>
      </w:r>
      <w:r w:rsidR="00BA7D61">
        <w:rPr>
          <w:rFonts w:ascii="TH SarabunIT๙" w:hAnsi="TH SarabunIT๙" w:cs="TH SarabunIT๙"/>
          <w:noProof/>
          <w:sz w:val="32"/>
          <w:szCs w:val="32"/>
        </w:rPr>
        <w:br/>
      </w:r>
      <w:r w:rsidRPr="00BA7D61">
        <w:rPr>
          <w:rFonts w:ascii="TH SarabunIT๙" w:hAnsi="TH SarabunIT๙" w:cs="TH SarabunIT๙"/>
          <w:noProof/>
          <w:sz w:val="32"/>
          <w:szCs w:val="32"/>
        </w:rPr>
        <w:br/>
      </w:r>
      <w:r w:rsidRPr="00BA7D61">
        <w:rPr>
          <w:rFonts w:ascii="TH SarabunIT๙" w:hAnsi="TH SarabunIT๙" w:cs="TH SarabunIT๙"/>
          <w:noProof/>
          <w:sz w:val="32"/>
          <w:szCs w:val="32"/>
        </w:rPr>
        <w:tab/>
      </w:r>
      <w:r w:rsidRPr="00BA7D61">
        <w:rPr>
          <w:rFonts w:ascii="TH SarabunIT๙" w:hAnsi="TH SarabunIT๙" w:cs="TH SarabunIT๙"/>
          <w:b/>
          <w:bCs/>
          <w:noProof/>
          <w:sz w:val="32"/>
          <w:szCs w:val="32"/>
          <w:u w:val="single"/>
          <w:cs/>
          <w:lang w:bidi="th-TH"/>
        </w:rPr>
        <w:t>วิธีการ</w:t>
      </w:r>
      <w:r w:rsidRPr="00BA7D61">
        <w:rPr>
          <w:rFonts w:ascii="TH SarabunIT๙" w:hAnsi="TH SarabunIT๙" w:cs="TH SarabunIT๙"/>
          <w:noProof/>
          <w:sz w:val="32"/>
          <w:szCs w:val="32"/>
        </w:rPr>
        <w:br/>
        <w:t xml:space="preserve">    1. </w:t>
      </w:r>
      <w:r w:rsidRPr="00BA7D61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คนพิการที่จะมีสิทธิรับเงินเบี้ยความพิการในปีงบประมาณถัดไป ให้คนพิการ หรือผู้ดูแลคนพิการ ผู้แทนโดยชอบธรรม ผู้พิทักษ์ ผู้อนุบาล แล้วแต่กรณี ยื่นคำขอตามแบบพร้อมเอกสารหลักฐานต่อองค์กรปกครองส่วนท้องถิ่นณ สถานที่และภายในระยะเวลา ที่องค์กรปกครองส่วนท้องถิ่นประกาศกำหนด</w:t>
      </w:r>
      <w:r w:rsidRPr="00BA7D61">
        <w:rPr>
          <w:rFonts w:ascii="TH SarabunIT๙" w:hAnsi="TH SarabunIT๙" w:cs="TH SarabunIT๙"/>
          <w:noProof/>
          <w:sz w:val="32"/>
          <w:szCs w:val="32"/>
        </w:rPr>
        <w:br/>
        <w:t xml:space="preserve">    2.</w:t>
      </w:r>
      <w:r w:rsidRPr="00BA7D61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กรณีคนพิการที่ได้รับเงินเบี้ยความพิการจากองค์กรปกครองส่วนท้องถิ่นในปีงบประมาณที่ผ่านมา ให้ถือว่าเป็นผู้ได้ลงทะเบียนและยื่นคำขอรับเบี้ยความพิการตามระเบียบนี้แล้ว</w:t>
      </w:r>
      <w:r w:rsidRPr="00BA7D61">
        <w:rPr>
          <w:rFonts w:ascii="TH SarabunIT๙" w:hAnsi="TH SarabunIT๙" w:cs="TH SarabunIT๙"/>
          <w:noProof/>
          <w:sz w:val="32"/>
          <w:szCs w:val="32"/>
        </w:rPr>
        <w:br/>
        <w:t xml:space="preserve">    3. </w:t>
      </w:r>
      <w:r w:rsidRPr="00BA7D61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กรณีคนพิการที่มีสิทธิได้รับเบี้ยความพิการได้ย้ายที่อยู่ และยังประสงค์ประสงค์จะรับเงินเบี้ยความพิการต้องไปแจ้งต่อองค์กรปกครองส่วนท้องถิ่นแห่งใหม่ที่ตนย้ายไป</w:t>
      </w:r>
      <w:r w:rsidRPr="00BA7D61">
        <w:rPr>
          <w:rFonts w:ascii="TH SarabunIT๙" w:hAnsi="TH SarabunIT๙" w:cs="TH SarabunIT๙"/>
          <w:noProof/>
          <w:sz w:val="32"/>
          <w:szCs w:val="32"/>
        </w:rPr>
        <w:br/>
      </w:r>
      <w:r w:rsidRPr="00BA7D61">
        <w:rPr>
          <w:rFonts w:ascii="TH SarabunIT๙" w:hAnsi="TH SarabunIT๙" w:cs="TH SarabunIT๙"/>
          <w:noProof/>
          <w:sz w:val="32"/>
          <w:szCs w:val="32"/>
        </w:rPr>
        <w:br/>
      </w:r>
      <w:r w:rsidR="0065175D" w:rsidRPr="00BA7D61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BA7D61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BA7D61" w:rsidRDefault="00313D38" w:rsidP="0098687F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BA7D61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BA7D61" w:rsidRDefault="00313D38" w:rsidP="0098687F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BA7D61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BA7D61" w:rsidRDefault="00313D38" w:rsidP="0098687F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BA7D61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BA7D61" w:rsidRDefault="00313D38" w:rsidP="00600A25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BA7D61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BA7D61" w:rsidRDefault="00313D38" w:rsidP="00600A25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BA7D61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BA7D61" w:rsidRDefault="00313D38" w:rsidP="00AA7734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BA7D61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BA7D61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BA7D61" w:rsidRDefault="00313D38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BA7D61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BA7D6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BA7D61" w:rsidRDefault="009B68CC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A7D6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BA7D61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92" w:type="dxa"/>
          </w:tcPr>
          <w:p w14:paraId="27C0FB15" w14:textId="05112A10" w:rsidR="00313D38" w:rsidRPr="00BA7D61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A7D6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ผู้ที่ประสงค์จะขอรับเบี้ยความพิการในปีงบประมาณถัดไป หรือผู้รับมอบอำนาจ ยื่นคำขอ พร้อมเอกสารหลักฐาน และเจ้าหน้าที่ตรวจสอบคำร้องขอลงทะเบียน และเอกสารหลักฐานประกอบ</w:t>
            </w:r>
          </w:p>
          <w:p w14:paraId="2A225131" w14:textId="77777777" w:rsidR="00313D38" w:rsidRPr="00BA7D61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8" w:type="dxa"/>
          </w:tcPr>
          <w:p w14:paraId="4874A2C9" w14:textId="0D78DAA3" w:rsidR="00313D38" w:rsidRPr="00BA7D61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A7D61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20 </w:t>
            </w:r>
            <w:r w:rsidRPr="00BA7D6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3D95E78A" w14:textId="7E876447" w:rsidR="00313D38" w:rsidRPr="00BA7D61" w:rsidRDefault="006173D5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งานพัฒนาชุมชน ทต.ป่าแฝก   /</w:t>
            </w:r>
            <w:r w:rsidR="00313D38" w:rsidRPr="00BA7D6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กรมส่งเสริมการปกครองท้องถิ่น</w:t>
            </w:r>
          </w:p>
        </w:tc>
        <w:tc>
          <w:tcPr>
            <w:tcW w:w="1799" w:type="dxa"/>
          </w:tcPr>
          <w:p w14:paraId="3AE07B5D" w14:textId="418FC77C" w:rsidR="00313D38" w:rsidRPr="00BA7D61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A7D61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(1. </w:t>
            </w:r>
            <w:r w:rsidRPr="00BA7D6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ระยะเวลา </w:t>
            </w:r>
            <w:r w:rsidRPr="00BA7D61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: 20 </w:t>
            </w:r>
            <w:r w:rsidRPr="00BA7D6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นาที </w:t>
            </w:r>
            <w:r w:rsidRPr="00BA7D61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BA7D6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ระบุระยะเวลาที่ให้บริการจริง</w:t>
            </w:r>
            <w:r w:rsidRPr="00BA7D61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  <w:r w:rsidRPr="00BA7D61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2. </w:t>
            </w:r>
            <w:r w:rsidRPr="00BA7D6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หน่วยงานผู้รับผิดชอบ คือ เทศบาล</w:t>
            </w:r>
            <w:r w:rsidRPr="00BA7D61">
              <w:rPr>
                <w:rFonts w:ascii="TH SarabunIT๙" w:hAnsi="TH SarabunIT๙" w:cs="TH SarabunIT๙"/>
                <w:noProof/>
                <w:sz w:val="32"/>
                <w:szCs w:val="32"/>
              </w:rPr>
              <w:t>.....(</w:t>
            </w:r>
            <w:r w:rsidRPr="00BA7D6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ระบุ</w:t>
            </w:r>
            <w:r w:rsidRPr="00BA7D61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) / </w:t>
            </w:r>
            <w:r w:rsidRPr="00BA7D6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องค์การบริหารส่วนตำบล</w:t>
            </w:r>
            <w:r w:rsidRPr="00BA7D61">
              <w:rPr>
                <w:rFonts w:ascii="TH SarabunIT๙" w:hAnsi="TH SarabunIT๙" w:cs="TH SarabunIT๙"/>
                <w:noProof/>
                <w:sz w:val="32"/>
                <w:szCs w:val="32"/>
              </w:rPr>
              <w:t>.....(</w:t>
            </w:r>
            <w:r w:rsidRPr="00BA7D6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ระบุ</w:t>
            </w:r>
            <w:r w:rsidRPr="00BA7D61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) / </w:t>
            </w:r>
            <w:r w:rsidRPr="00BA7D6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เมืองพัทยา</w:t>
            </w:r>
            <w:r w:rsidRPr="00BA7D61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313D38" w:rsidRPr="00BA7D61" w14:paraId="06B1AFE2" w14:textId="77777777" w:rsidTr="00313D38">
        <w:tc>
          <w:tcPr>
            <w:tcW w:w="675" w:type="dxa"/>
            <w:vAlign w:val="center"/>
          </w:tcPr>
          <w:p w14:paraId="6932CC7D" w14:textId="77777777" w:rsidR="00313D38" w:rsidRPr="00BA7D61" w:rsidRDefault="00313D38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BA7D61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BA7D6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5CDBC64D" w14:textId="77777777" w:rsidR="00313D38" w:rsidRPr="00BA7D61" w:rsidRDefault="009B68CC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A7D6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76537194" w14:textId="77777777" w:rsidR="00313D38" w:rsidRPr="00BA7D61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92" w:type="dxa"/>
          </w:tcPr>
          <w:p w14:paraId="7A393366" w14:textId="77777777" w:rsidR="00313D38" w:rsidRPr="00BA7D61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A7D6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ออกใบรับลงทะเบียน ตามแบบยื่นคำขอลงทะเบียนให้ผู้ขอลงทะเบียน</w:t>
            </w:r>
          </w:p>
          <w:p w14:paraId="7F75BAF9" w14:textId="77777777" w:rsidR="00313D38" w:rsidRPr="00BA7D61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8" w:type="dxa"/>
          </w:tcPr>
          <w:p w14:paraId="6292EA73" w14:textId="77777777" w:rsidR="00313D38" w:rsidRPr="00BA7D61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A7D61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10 </w:t>
            </w:r>
            <w:r w:rsidRPr="00BA7D6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393931B1" w14:textId="3F5C1510" w:rsidR="00313D38" w:rsidRPr="00BA7D61" w:rsidRDefault="006173D5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งานพัฒนาชุมชน ทต.ป่าแฝก   /</w:t>
            </w:r>
            <w:r w:rsidR="00313D38" w:rsidRPr="00BA7D6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กรมส่งเสริมการปกครองท้องถิ่น</w:t>
            </w:r>
          </w:p>
        </w:tc>
        <w:tc>
          <w:tcPr>
            <w:tcW w:w="1799" w:type="dxa"/>
          </w:tcPr>
          <w:p w14:paraId="62342D10" w14:textId="77777777" w:rsidR="00313D38" w:rsidRPr="00BA7D61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A7D61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(1. </w:t>
            </w:r>
            <w:r w:rsidRPr="00BA7D6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ระยะเวลา </w:t>
            </w:r>
            <w:r w:rsidRPr="00BA7D61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: 10 </w:t>
            </w:r>
            <w:r w:rsidRPr="00BA7D6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นาที </w:t>
            </w:r>
            <w:r w:rsidRPr="00BA7D61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BA7D6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ระบุระยะเวลาที่ให้บริการจริง</w:t>
            </w:r>
            <w:r w:rsidRPr="00BA7D61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  <w:r w:rsidRPr="00BA7D61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2. </w:t>
            </w:r>
            <w:r w:rsidRPr="00BA7D6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หน่วยงานผู้รับผิดชอบ คือ เทศบาล</w:t>
            </w:r>
            <w:r w:rsidRPr="00BA7D61">
              <w:rPr>
                <w:rFonts w:ascii="TH SarabunIT๙" w:hAnsi="TH SarabunIT๙" w:cs="TH SarabunIT๙"/>
                <w:noProof/>
                <w:sz w:val="32"/>
                <w:szCs w:val="32"/>
              </w:rPr>
              <w:t>.....(</w:t>
            </w:r>
            <w:r w:rsidRPr="00BA7D6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ระบุ</w:t>
            </w:r>
            <w:r w:rsidRPr="00BA7D61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) / </w:t>
            </w:r>
            <w:r w:rsidRPr="00BA7D6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องค์การบริหารส่วนตำบล</w:t>
            </w:r>
            <w:r w:rsidRPr="00BA7D61">
              <w:rPr>
                <w:rFonts w:ascii="TH SarabunIT๙" w:hAnsi="TH SarabunIT๙" w:cs="TH SarabunIT๙"/>
                <w:noProof/>
                <w:sz w:val="32"/>
                <w:szCs w:val="32"/>
              </w:rPr>
              <w:t>.....(</w:t>
            </w:r>
            <w:r w:rsidRPr="00BA7D6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ระบุ</w:t>
            </w:r>
            <w:r w:rsidRPr="00BA7D61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) / </w:t>
            </w:r>
            <w:r w:rsidRPr="00BA7D6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เมืองพัทยา</w:t>
            </w:r>
            <w:r w:rsidRPr="00BA7D61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</w:tbl>
    <w:p w14:paraId="744F5F55" w14:textId="0FD83A6C" w:rsidR="00C26ED0" w:rsidRPr="00BA7D61" w:rsidRDefault="00C26ED0" w:rsidP="00BA7D61">
      <w:pPr>
        <w:tabs>
          <w:tab w:val="left" w:pos="360"/>
        </w:tabs>
        <w:spacing w:before="120" w:after="0" w:line="240" w:lineRule="auto"/>
        <w:ind w:left="357"/>
        <w:rPr>
          <w:rFonts w:ascii="TH SarabunIT๙" w:hAnsi="TH SarabunIT๙" w:cs="TH SarabunIT๙"/>
          <w:sz w:val="32"/>
          <w:szCs w:val="32"/>
        </w:rPr>
      </w:pPr>
      <w:r w:rsidRPr="00BA7D61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BA7D61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BA7D61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BA7D61">
        <w:rPr>
          <w:rFonts w:ascii="TH SarabunIT๙" w:hAnsi="TH SarabunIT๙" w:cs="TH SarabunIT๙"/>
          <w:noProof/>
          <w:sz w:val="32"/>
          <w:szCs w:val="32"/>
        </w:rPr>
        <w:t xml:space="preserve">30 </w:t>
      </w:r>
      <w:r w:rsidR="009B68CC" w:rsidRPr="00BA7D61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นาที</w:t>
      </w:r>
    </w:p>
    <w:p w14:paraId="599CE047" w14:textId="77777777" w:rsidR="008E2900" w:rsidRPr="00BA7D61" w:rsidRDefault="008E2900" w:rsidP="00C26ED0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BA7D61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BA7D61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BA7D61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BA7D61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BA7D61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BA7D61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Pr="00BA7D61" w:rsidRDefault="009B68CC" w:rsidP="00C26ED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A7D61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1D470313" w14:textId="77777777" w:rsidR="00BA7D61" w:rsidRPr="00BA7D61" w:rsidRDefault="00BA7D61" w:rsidP="00C26ED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31312B5" w14:textId="77777777" w:rsidR="00AA7734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BA7D61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6A0A7FF" w14:textId="77777777" w:rsidR="00BA7D61" w:rsidRPr="00BA7D61" w:rsidRDefault="00BA7D61" w:rsidP="00BA7D61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14:paraId="3DC1A6E2" w14:textId="77777777" w:rsidR="0019582A" w:rsidRPr="00BA7D61" w:rsidRDefault="00452B6B" w:rsidP="00AA7734">
      <w:pPr>
        <w:spacing w:after="0" w:line="240" w:lineRule="auto"/>
        <w:ind w:left="45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BA7D61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BA7D61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BA7D61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BA7D61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BA7D61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BA7D61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BA7D61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BA7D61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BA7D61" w:rsidRDefault="00452B6B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BA7D61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 w:rsidRPr="00BA7D61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BA7D61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BA7D61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BA7D61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BA7D61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BA7D61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BA7D61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BA7D61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BA7D61" w:rsidRDefault="003C25A4" w:rsidP="00452B6B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BA7D61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BA7D61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BA7D61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BA7D61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BA7D61" w:rsidRDefault="00AC4ACB" w:rsidP="00452B6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BA7D61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BA7D6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BA7D61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A7D6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บัตรประจำตัวคนพิการตามกฎหมายว่าด้วย การส่งเสริมการคุณภาพชีวิตคนพิการพร้อมสำเนา</w:t>
            </w:r>
          </w:p>
        </w:tc>
        <w:tc>
          <w:tcPr>
            <w:tcW w:w="1843" w:type="dxa"/>
          </w:tcPr>
          <w:p w14:paraId="14F8955D" w14:textId="29A2FCE8" w:rsidR="00452B6B" w:rsidRPr="00BA7D61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A7D61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F86D13A" w14:textId="2B84ED4F" w:rsidR="00452B6B" w:rsidRPr="00BA7D61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A7D61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BA7D61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A7D61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BA7D61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A7D6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5EEE9BFC" w14:textId="1981B806" w:rsidR="00452B6B" w:rsidRPr="00BA7D61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A7D61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BA7D61" w14:paraId="4815F2C7" w14:textId="77777777" w:rsidTr="004E651F">
        <w:trPr>
          <w:jc w:val="center"/>
        </w:trPr>
        <w:tc>
          <w:tcPr>
            <w:tcW w:w="675" w:type="dxa"/>
            <w:vAlign w:val="center"/>
          </w:tcPr>
          <w:p w14:paraId="69B5283F" w14:textId="77777777" w:rsidR="00452B6B" w:rsidRPr="00BA7D61" w:rsidRDefault="00AC4ACB" w:rsidP="00452B6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BA7D61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BA7D6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65D5ED19" w14:textId="77777777" w:rsidR="00452B6B" w:rsidRPr="00BA7D61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A7D6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ทะเบียนบ้านพร้อมสำเนา</w:t>
            </w:r>
          </w:p>
        </w:tc>
        <w:tc>
          <w:tcPr>
            <w:tcW w:w="1843" w:type="dxa"/>
          </w:tcPr>
          <w:p w14:paraId="5AF5CDB8" w14:textId="77777777" w:rsidR="00452B6B" w:rsidRPr="00BA7D61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A7D61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22E1EC6E" w14:textId="77777777" w:rsidR="00452B6B" w:rsidRPr="00BA7D61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A7D61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5037F09B" w14:textId="77777777" w:rsidR="00452B6B" w:rsidRPr="00BA7D61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A7D61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0D165070" w14:textId="77777777" w:rsidR="00452B6B" w:rsidRPr="00BA7D61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A7D6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2C18A245" w14:textId="77777777" w:rsidR="00452B6B" w:rsidRPr="00BA7D61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A7D61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BA7D61" w14:paraId="1AEA556F" w14:textId="77777777" w:rsidTr="004E651F">
        <w:trPr>
          <w:jc w:val="center"/>
        </w:trPr>
        <w:tc>
          <w:tcPr>
            <w:tcW w:w="675" w:type="dxa"/>
            <w:vAlign w:val="center"/>
          </w:tcPr>
          <w:p w14:paraId="0D0FA199" w14:textId="77777777" w:rsidR="00452B6B" w:rsidRPr="00BA7D61" w:rsidRDefault="00AC4ACB" w:rsidP="00452B6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BA7D61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="00811134" w:rsidRPr="00BA7D6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BB7343D" w14:textId="77777777" w:rsidR="00452B6B" w:rsidRPr="00BA7D61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A7D6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สมุดบัญชีเงินฝากธนาคารพร้อมสำเนา </w:t>
            </w:r>
            <w:r w:rsidRPr="00BA7D61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BA7D6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กรณีที่ผู้ขอรับเงินเบี้ยความพิการประสงค์ขอรับเงินเบี้ยยังชีพผู้สูงอายุผ่านธนาคาร</w:t>
            </w:r>
            <w:r w:rsidRPr="00BA7D61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2E5BD0D8" w14:textId="77777777" w:rsidR="00452B6B" w:rsidRPr="00BA7D61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A7D61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367A94A" w14:textId="77777777" w:rsidR="00452B6B" w:rsidRPr="00BA7D61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A7D61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0AD645EA" w14:textId="77777777" w:rsidR="00452B6B" w:rsidRPr="00BA7D61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A7D61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944E72A" w14:textId="77777777" w:rsidR="00452B6B" w:rsidRPr="00BA7D61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A7D6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43652933" w14:textId="77777777" w:rsidR="00452B6B" w:rsidRPr="00BA7D61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A7D61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BA7D61" w14:paraId="5B31685B" w14:textId="77777777" w:rsidTr="004E651F">
        <w:trPr>
          <w:jc w:val="center"/>
        </w:trPr>
        <w:tc>
          <w:tcPr>
            <w:tcW w:w="675" w:type="dxa"/>
            <w:vAlign w:val="center"/>
          </w:tcPr>
          <w:p w14:paraId="2ADC36E0" w14:textId="77777777" w:rsidR="00452B6B" w:rsidRPr="00BA7D61" w:rsidRDefault="00AC4ACB" w:rsidP="00452B6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BA7D61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="00811134" w:rsidRPr="00BA7D6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D320804" w14:textId="77777777" w:rsidR="00452B6B" w:rsidRPr="00BA7D61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A7D6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บัตรประจำตัวประชาชนหรือบัตรอื่นที่ออกโดยหน่วยงานของรัฐที่มีรูปถ่ายพร้อมสำเนาของผู้ดูแลคนพิการ ผู้แทนโดยชอบธรรม ผู้พิทักษ์ ผู้อนุบาล แล้วแต่กรณี </w:t>
            </w:r>
            <w:r w:rsidRPr="00BA7D61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BA7D6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กรณียื่นคำขอแทน</w:t>
            </w:r>
            <w:r w:rsidRPr="00BA7D61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636A56B8" w14:textId="77777777" w:rsidR="00452B6B" w:rsidRPr="00BA7D61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A7D61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018DC5D0" w14:textId="77777777" w:rsidR="00452B6B" w:rsidRPr="00BA7D61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A7D61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6EA5E6E" w14:textId="77777777" w:rsidR="00452B6B" w:rsidRPr="00BA7D61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A7D61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357FB2" w14:textId="77777777" w:rsidR="00452B6B" w:rsidRPr="00BA7D61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A7D6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1770BDE3" w14:textId="77777777" w:rsidR="00452B6B" w:rsidRPr="00BA7D61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A7D61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BA7D61" w14:paraId="4099F1FA" w14:textId="77777777" w:rsidTr="004E651F">
        <w:trPr>
          <w:jc w:val="center"/>
        </w:trPr>
        <w:tc>
          <w:tcPr>
            <w:tcW w:w="675" w:type="dxa"/>
            <w:vAlign w:val="center"/>
          </w:tcPr>
          <w:p w14:paraId="117D626C" w14:textId="77777777" w:rsidR="00452B6B" w:rsidRPr="00BA7D61" w:rsidRDefault="00AC4ACB" w:rsidP="00452B6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BA7D61">
              <w:rPr>
                <w:rFonts w:ascii="TH SarabunIT๙" w:hAnsi="TH SarabunIT๙" w:cs="TH SarabunIT๙"/>
                <w:noProof/>
                <w:sz w:val="32"/>
                <w:szCs w:val="32"/>
              </w:rPr>
              <w:t>5</w:t>
            </w:r>
            <w:r w:rsidR="00811134" w:rsidRPr="00BA7D6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12358A46" w14:textId="77777777" w:rsidR="00452B6B" w:rsidRPr="00BA7D61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A7D6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สมุดบัญชีเงินฝากธนาคารพร้อมสำเนาของผู้ดูแลคนพิการ ผู้แทนโดยชอบธรรม ผู้พิทักษ์ ผู้อนุบาล แล้วแต่กรณี </w:t>
            </w:r>
            <w:r w:rsidRPr="00BA7D61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BA7D6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กรณีที่คนพิการเป็นผู้เยาว์ซึ่งมีผู้แทนโดยชอบ คนเสมือนไร้ความสามารถ หรือคนไร้ความสามารถ ให้ผู้แทนโดยชอบธรรม ผู้พิทักษ์ หรือผู้อนุบาล แล้วแต่กรณีการยื่นคำขอแทนต้องแสดงหลักฐานการเป็นผู้แทนดังกล่าว</w:t>
            </w:r>
            <w:r w:rsidRPr="00BA7D61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2B066C62" w14:textId="77777777" w:rsidR="00452B6B" w:rsidRPr="00BA7D61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A7D61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3078B3FC" w14:textId="77777777" w:rsidR="00452B6B" w:rsidRPr="00BA7D61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A7D61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219D8FDC" w14:textId="77777777" w:rsidR="00452B6B" w:rsidRPr="00BA7D61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A7D61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34A49F13" w14:textId="77777777" w:rsidR="00452B6B" w:rsidRPr="00BA7D61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A7D6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2A775F90" w14:textId="77777777" w:rsidR="00452B6B" w:rsidRPr="00BA7D61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A7D61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14:paraId="6F918D30" w14:textId="77777777" w:rsidR="00422EAB" w:rsidRPr="00BA7D61" w:rsidRDefault="00422EAB" w:rsidP="0050561E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BA7D61" w:rsidRDefault="00452B6B" w:rsidP="00A10CDA">
      <w:pPr>
        <w:spacing w:after="0" w:line="240" w:lineRule="auto"/>
        <w:ind w:left="45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BA7D61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BA7D61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BA7D61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BA7D61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BA7D61" w:rsidRDefault="00422EAB" w:rsidP="0098687F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BA7D61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BA7D61" w:rsidRDefault="00422EAB" w:rsidP="0098687F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BA7D61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BA7D61" w:rsidRDefault="004E651F" w:rsidP="001B2D23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BA7D61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BA7D61" w:rsidRDefault="00422EAB" w:rsidP="001B2D23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BA7D61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BA7D61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BA7D61" w:rsidRDefault="00422EAB" w:rsidP="001B2D23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BA7D61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BA7D61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BA7D61" w:rsidRDefault="00422EAB" w:rsidP="00FE5795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BA7D61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BA7D61" w:rsidRDefault="00422EAB" w:rsidP="001B2D23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BA7D61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4C3BDE" w:rsidRPr="00BA7D61" w14:paraId="037575AD" w14:textId="77777777" w:rsidTr="00AC4ACB">
        <w:tblPrEx>
          <w:jc w:val="center"/>
        </w:tblPrEx>
        <w:trPr>
          <w:gridAfter w:val="1"/>
          <w:wAfter w:w="13" w:type="dxa"/>
          <w:jc w:val="center"/>
        </w:trPr>
        <w:tc>
          <w:tcPr>
            <w:tcW w:w="10373" w:type="dxa"/>
            <w:gridSpan w:val="7"/>
            <w:vAlign w:val="center"/>
          </w:tcPr>
          <w:p w14:paraId="6B24F26F" w14:textId="085A7A2F" w:rsidR="004C3BDE" w:rsidRPr="00BA7D61" w:rsidRDefault="004C3BDE" w:rsidP="008C1396">
            <w:pPr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BA7D61">
              <w:rPr>
                <w:rFonts w:ascii="TH SarabunIT๙" w:hAnsi="TH SarabunIT๙" w:cs="TH SarabunIT๙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ไม่พบเอกสารอื่น ๆ สำหรับยื่นเพิ่มเติม</w:t>
            </w:r>
          </w:p>
        </w:tc>
      </w:tr>
    </w:tbl>
    <w:p w14:paraId="0E7C7CC4" w14:textId="77777777" w:rsidR="006C6C22" w:rsidRPr="00BA7D61" w:rsidRDefault="006C6C22" w:rsidP="0050561E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BA7D61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BA7D61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4"/>
      </w:tblGrid>
      <w:tr w:rsidR="00F62F55" w:rsidRPr="00BA7D61" w14:paraId="14EFFB83" w14:textId="77777777" w:rsidTr="00090552">
        <w:trPr>
          <w:trHeight w:val="567"/>
        </w:trPr>
        <w:tc>
          <w:tcPr>
            <w:tcW w:w="10314" w:type="dxa"/>
            <w:vAlign w:val="center"/>
          </w:tcPr>
          <w:p w14:paraId="235BD465" w14:textId="32944DD8" w:rsidR="00F62F55" w:rsidRPr="00BA7D61" w:rsidRDefault="004A30DE" w:rsidP="00686AAA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</w:t>
            </w:r>
            <w:r w:rsidR="00F62F55" w:rsidRPr="00BA7D61">
              <w:rPr>
                <w:rFonts w:ascii="TH SarabunIT๙" w:hAnsi="TH SarabunIT๙" w:cs="TH SarabunIT๙"/>
                <w:i/>
                <w:iCs/>
                <w:color w:val="FF0000"/>
                <w:sz w:val="32"/>
                <w:szCs w:val="32"/>
                <w:cs/>
                <w:lang w:bidi="th-TH"/>
              </w:rPr>
              <w:t>ค่าธรรมเนียม</w:t>
            </w:r>
          </w:p>
        </w:tc>
      </w:tr>
    </w:tbl>
    <w:p w14:paraId="25DD3C1F" w14:textId="77777777" w:rsidR="008E2900" w:rsidRPr="00BA7D61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BA7D61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BA7D61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BA7D61" w14:paraId="07DF31DE" w14:textId="77777777" w:rsidTr="00C1539D">
        <w:tc>
          <w:tcPr>
            <w:tcW w:w="534" w:type="dxa"/>
          </w:tcPr>
          <w:p w14:paraId="07FE0908" w14:textId="7E60931D" w:rsidR="00EA6950" w:rsidRPr="00BA7D61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A7D61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BA7D6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E008E4F" w14:textId="1C9C8412" w:rsidR="00BA7D61" w:rsidRDefault="00EA6950" w:rsidP="00EA6950">
            <w:pP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A7D6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BA7D61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</w:t>
            </w:r>
            <w:r w:rsidRPr="00BA7D6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สำนักงาน</w:t>
            </w:r>
            <w:r w:rsidR="004A30DE"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เทศบาลตำบลป่าแฝก  อำเภอแม่ใจ  จังหวัดพะเยา</w:t>
            </w:r>
          </w:p>
          <w:p w14:paraId="37AD2131" w14:textId="24DA1FBB" w:rsidR="00EA6950" w:rsidRPr="00BA7D61" w:rsidRDefault="00EA6950" w:rsidP="004A30D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A7D6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โทร</w:t>
            </w:r>
            <w:r w:rsidRPr="00BA7D61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</w:t>
            </w:r>
            <w:r w:rsidR="00BA7D61"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0</w:t>
            </w:r>
            <w:r w:rsidR="004A30DE"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54-426238 ต่อ  101</w:t>
            </w:r>
            <w:r w:rsidRPr="00BA7D61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BA7D61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BA7D61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BA7D61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BA7D61" w14:paraId="1901DB98" w14:textId="77777777" w:rsidTr="00C1539D">
        <w:tc>
          <w:tcPr>
            <w:tcW w:w="534" w:type="dxa"/>
          </w:tcPr>
          <w:p w14:paraId="6CE4D56A" w14:textId="77777777" w:rsidR="00EA6950" w:rsidRPr="00BA7D61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A7D61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BA7D6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21DC3C4B" w14:textId="77777777" w:rsidR="00EA6950" w:rsidRPr="00BA7D61" w:rsidRDefault="00EA6950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A7D6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BA7D61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</w:t>
            </w:r>
            <w:r w:rsidRPr="00BA7D6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BA7D61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BA7D61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BA7D61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BA7D61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( </w:t>
            </w:r>
            <w:r w:rsidRPr="00BA7D61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BA7D61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1 </w:t>
            </w:r>
            <w:r w:rsidRPr="00BA7D61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BA7D61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</w:t>
            </w:r>
            <w:r w:rsidRPr="00BA7D61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BA7D61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BA7D61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BA7D61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BA7D61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BA7D61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.1111 </w:t>
            </w:r>
            <w:r w:rsidRPr="00BA7D61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BA7D61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1 </w:t>
            </w:r>
            <w:r w:rsidRPr="00BA7D61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BA7D61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</w:t>
            </w:r>
            <w:r w:rsidRPr="00BA7D61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BA7D61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14:paraId="484DAAB9" w14:textId="77777777" w:rsidR="00BA7D61" w:rsidRDefault="00BA7D61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lang w:bidi="th-TH"/>
        </w:rPr>
      </w:pPr>
    </w:p>
    <w:p w14:paraId="6AD7CD46" w14:textId="77777777" w:rsidR="004A30DE" w:rsidRPr="00BA7D61" w:rsidRDefault="004A30DE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BA7D61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BA7D61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BA7D61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BA7D61" w14:paraId="676E0C19" w14:textId="77777777" w:rsidTr="00C1539D">
        <w:tc>
          <w:tcPr>
            <w:tcW w:w="675" w:type="dxa"/>
          </w:tcPr>
          <w:p w14:paraId="433A4F23" w14:textId="62F1C53B" w:rsidR="00F064C0" w:rsidRPr="00BA7D61" w:rsidRDefault="00F064C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A7D61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C1539D" w:rsidRPr="00BA7D6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14:paraId="2EFAD299" w14:textId="77777777" w:rsidR="00F064C0" w:rsidRPr="00BA7D61" w:rsidRDefault="00F064C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A7D6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แบบคำขอลงทะเบียนรับเงินเบี้ยความพิการ</w:t>
            </w:r>
            <w:r w:rsidRPr="00BA7D61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BA7D61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  <w:r w:rsidRPr="00BA7D61">
              <w:rPr>
                <w:rFonts w:ascii="TH SarabunIT๙" w:hAnsi="TH SarabunIT๙" w:cs="TH SarabunIT๙"/>
                <w:sz w:val="32"/>
                <w:szCs w:val="32"/>
              </w:rPr>
              <w:br/>
            </w:r>
          </w:p>
        </w:tc>
      </w:tr>
    </w:tbl>
    <w:p w14:paraId="036A5900" w14:textId="77777777" w:rsidR="00C1539D" w:rsidRPr="00BA7D61" w:rsidRDefault="00C1539D" w:rsidP="00C1539D">
      <w:pPr>
        <w:pStyle w:val="a5"/>
        <w:spacing w:after="0" w:line="240" w:lineRule="auto"/>
        <w:ind w:left="426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BA7D61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BA7D61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BA7D61" w:rsidRDefault="0064558D" w:rsidP="0064558D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BA7D61">
        <w:rPr>
          <w:rFonts w:ascii="TH SarabunIT๙" w:hAnsi="TH SarabunIT๙" w:cs="TH SarabunIT๙"/>
          <w:noProof/>
          <w:sz w:val="32"/>
          <w:szCs w:val="32"/>
        </w:rPr>
        <w:t>-</w:t>
      </w:r>
    </w:p>
    <w:p w14:paraId="688B8321" w14:textId="77777777" w:rsidR="0064558D" w:rsidRPr="00BA7D61" w:rsidRDefault="0064558D" w:rsidP="0064558D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BA7D61" w14:paraId="6D0BBF17" w14:textId="77777777" w:rsidTr="0064558D">
        <w:tc>
          <w:tcPr>
            <w:tcW w:w="1418" w:type="dxa"/>
          </w:tcPr>
          <w:p w14:paraId="71CC28E5" w14:textId="77777777" w:rsidR="0064558D" w:rsidRPr="00BA7D61" w:rsidRDefault="0064558D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BA7D6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13642BE2" w:rsidR="0064558D" w:rsidRPr="00BA7D61" w:rsidRDefault="004A30DE" w:rsidP="008C1396">
            <w:pPr>
              <w:rPr>
                <w:rFonts w:ascii="TH SarabunIT๙" w:hAnsi="TH SarabunIT๙" w:cs="TH SarabunIT๙" w:hint="cs"/>
                <w:sz w:val="32"/>
                <w:szCs w:val="32"/>
                <w:rtl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22  เมษายน  2567</w:t>
            </w:r>
          </w:p>
        </w:tc>
      </w:tr>
      <w:tr w:rsidR="0064558D" w:rsidRPr="00BA7D61" w14:paraId="3FCBCAB2" w14:textId="77777777" w:rsidTr="0064558D">
        <w:tc>
          <w:tcPr>
            <w:tcW w:w="1418" w:type="dxa"/>
          </w:tcPr>
          <w:p w14:paraId="76AEC54C" w14:textId="77777777" w:rsidR="0064558D" w:rsidRPr="00BA7D61" w:rsidRDefault="0064558D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BA7D6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2970D2FD" w:rsidR="0064558D" w:rsidRPr="00BA7D61" w:rsidRDefault="004A30DE" w:rsidP="008C1396">
            <w:pP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-</w:t>
            </w:r>
          </w:p>
        </w:tc>
      </w:tr>
      <w:tr w:rsidR="0064558D" w:rsidRPr="00BA7D61" w14:paraId="4A1DF6A2" w14:textId="77777777" w:rsidTr="0064558D">
        <w:tc>
          <w:tcPr>
            <w:tcW w:w="1418" w:type="dxa"/>
          </w:tcPr>
          <w:p w14:paraId="082BD70C" w14:textId="77777777" w:rsidR="0064558D" w:rsidRPr="00BA7D61" w:rsidRDefault="0064558D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BA7D6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8C12BEC" w:rsidR="0064558D" w:rsidRPr="00BA7D61" w:rsidRDefault="004A30DE" w:rsidP="004A30DE">
            <w:pP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เทศบาลตำบลป่าแฝก  อำเภอแม่ใจ  จังหวัดพะเยา</w:t>
            </w:r>
            <w:bookmarkStart w:id="0" w:name="_GoBack"/>
            <w:bookmarkEnd w:id="0"/>
            <w:r w:rsidR="00BA7D61"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="0064558D" w:rsidRPr="00BA7D6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สถ</w:t>
            </w:r>
            <w:r w:rsidR="0064558D" w:rsidRPr="00BA7D61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="0064558D" w:rsidRPr="00BA7D6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มท</w:t>
            </w:r>
            <w:r w:rsidR="0064558D" w:rsidRPr="00BA7D61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</w:p>
        </w:tc>
      </w:tr>
      <w:tr w:rsidR="0064558D" w:rsidRPr="00BA7D61" w14:paraId="105C0B62" w14:textId="77777777" w:rsidTr="0064558D">
        <w:tc>
          <w:tcPr>
            <w:tcW w:w="1418" w:type="dxa"/>
          </w:tcPr>
          <w:p w14:paraId="7A8B8EDF" w14:textId="77777777" w:rsidR="0064558D" w:rsidRPr="00BA7D61" w:rsidRDefault="0064558D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BA7D6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BA7D61" w:rsidRDefault="0064558D" w:rsidP="008C1396">
            <w:pP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BA7D61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4558D" w:rsidRPr="00BA7D61" w14:paraId="6BB94F10" w14:textId="77777777" w:rsidTr="0064558D">
        <w:tc>
          <w:tcPr>
            <w:tcW w:w="1418" w:type="dxa"/>
          </w:tcPr>
          <w:p w14:paraId="362D6899" w14:textId="77777777" w:rsidR="0064558D" w:rsidRPr="00BA7D61" w:rsidRDefault="0064558D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BA7D6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BA7D61" w:rsidRDefault="0064558D" w:rsidP="008C1396">
            <w:pP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BA7D61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BA7D61" w:rsidRDefault="0064558D" w:rsidP="0064558D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BA7D61" w:rsidRDefault="00982CD7" w:rsidP="00982CD7">
      <w:pPr>
        <w:pStyle w:val="a5"/>
        <w:spacing w:after="0" w:line="240" w:lineRule="auto"/>
        <w:ind w:left="426"/>
        <w:rPr>
          <w:rFonts w:ascii="TH SarabunIT๙" w:hAnsi="TH SarabunIT๙" w:cs="TH SarabunIT๙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BA7D61" w:rsidRDefault="00D51311" w:rsidP="00D51311">
      <w:pPr>
        <w:spacing w:after="0" w:line="240" w:lineRule="auto"/>
        <w:ind w:left="360"/>
        <w:rPr>
          <w:rFonts w:ascii="TH SarabunIT๙" w:hAnsi="TH SarabunIT๙" w:cs="TH SarabunIT๙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BA7D61" w:rsidRDefault="003F4A0D" w:rsidP="00EF0DAF">
      <w:pPr>
        <w:spacing w:after="0" w:line="240" w:lineRule="auto"/>
        <w:jc w:val="right"/>
        <w:rPr>
          <w:rFonts w:ascii="TH SarabunIT๙" w:hAnsi="TH SarabunIT๙" w:cs="TH SarabunIT๙"/>
          <w:color w:val="0D0D0D" w:themeColor="text1" w:themeTint="F2"/>
          <w:sz w:val="32"/>
          <w:szCs w:val="32"/>
          <w:cs/>
          <w:lang w:bidi="th-TH"/>
        </w:rPr>
      </w:pPr>
    </w:p>
    <w:sectPr w:rsidR="003F4A0D" w:rsidRPr="00BA7D61" w:rsidSect="006173D5">
      <w:headerReference w:type="default" r:id="rId9"/>
      <w:pgSz w:w="11907" w:h="16839" w:code="9"/>
      <w:pgMar w:top="1440" w:right="657" w:bottom="284" w:left="1080" w:header="720" w:footer="720" w:gutter="0"/>
      <w:pgNumType w:fmt="thaiNumbers" w:start="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EE18F6" w14:textId="77777777" w:rsidR="004607B5" w:rsidRDefault="004607B5" w:rsidP="00C81DB8">
      <w:pPr>
        <w:spacing w:after="0" w:line="240" w:lineRule="auto"/>
      </w:pPr>
      <w:r>
        <w:separator/>
      </w:r>
    </w:p>
  </w:endnote>
  <w:endnote w:type="continuationSeparator" w:id="0">
    <w:p w14:paraId="27810FB8" w14:textId="77777777" w:rsidR="004607B5" w:rsidRDefault="004607B5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AD6A9D" w14:textId="77777777" w:rsidR="004607B5" w:rsidRDefault="004607B5" w:rsidP="00C81DB8">
      <w:pPr>
        <w:spacing w:after="0" w:line="240" w:lineRule="auto"/>
      </w:pPr>
      <w:r>
        <w:separator/>
      </w:r>
    </w:p>
  </w:footnote>
  <w:footnote w:type="continuationSeparator" w:id="0">
    <w:p w14:paraId="2E011DB2" w14:textId="77777777" w:rsidR="004607B5" w:rsidRDefault="004607B5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0357772"/>
      <w:docPartObj>
        <w:docPartGallery w:val="Page Numbers (Top of Page)"/>
        <w:docPartUnique/>
      </w:docPartObj>
    </w:sdtPr>
    <w:sdtEndPr/>
    <w:sdtContent>
      <w:p w14:paraId="5D9BB4BE" w14:textId="5F7D5489" w:rsidR="00037A06" w:rsidRDefault="00037A06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07B5" w:rsidRPr="004607B5">
          <w:rPr>
            <w:noProof/>
            <w:cs/>
            <w:lang w:val="th-TH" w:bidi="th-TH"/>
          </w:rPr>
          <w:t>๕</w:t>
        </w:r>
        <w: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37A06"/>
    <w:rsid w:val="000424A8"/>
    <w:rsid w:val="00045650"/>
    <w:rsid w:val="00067A20"/>
    <w:rsid w:val="00075E4A"/>
    <w:rsid w:val="00090552"/>
    <w:rsid w:val="00094F82"/>
    <w:rsid w:val="000C2AAC"/>
    <w:rsid w:val="000C466B"/>
    <w:rsid w:val="000D766D"/>
    <w:rsid w:val="000F1309"/>
    <w:rsid w:val="00110F0C"/>
    <w:rsid w:val="001256A3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2F7B6A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607B5"/>
    <w:rsid w:val="004A30DE"/>
    <w:rsid w:val="004C0C85"/>
    <w:rsid w:val="004C3BDE"/>
    <w:rsid w:val="004E30D6"/>
    <w:rsid w:val="004E5749"/>
    <w:rsid w:val="004E651F"/>
    <w:rsid w:val="0050561E"/>
    <w:rsid w:val="005223AF"/>
    <w:rsid w:val="00541A32"/>
    <w:rsid w:val="005506A5"/>
    <w:rsid w:val="00575FAF"/>
    <w:rsid w:val="00593E8D"/>
    <w:rsid w:val="005C6B68"/>
    <w:rsid w:val="00600A25"/>
    <w:rsid w:val="006173D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6CF0"/>
    <w:rsid w:val="00AA7734"/>
    <w:rsid w:val="00AC4ACB"/>
    <w:rsid w:val="00AE6A9D"/>
    <w:rsid w:val="00AF4A06"/>
    <w:rsid w:val="00B23DA2"/>
    <w:rsid w:val="00B509FC"/>
    <w:rsid w:val="00B95782"/>
    <w:rsid w:val="00BA7D61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939B9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0E52D2-6E6A-4810-920F-F17978417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10</TotalTime>
  <Pages>5</Pages>
  <Words>848</Words>
  <Characters>4839</Characters>
  <Application>Microsoft Office Word</Application>
  <DocSecurity>0</DocSecurity>
  <Lines>40</Lines>
  <Paragraphs>11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Computer</cp:lastModifiedBy>
  <cp:revision>4</cp:revision>
  <cp:lastPrinted>2018-06-12T14:13:00Z</cp:lastPrinted>
  <dcterms:created xsi:type="dcterms:W3CDTF">2024-04-24T03:33:00Z</dcterms:created>
  <dcterms:modified xsi:type="dcterms:W3CDTF">2024-04-24T03:42:00Z</dcterms:modified>
</cp:coreProperties>
</file>